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5A" w:rsidRPr="00464E74" w:rsidRDefault="0041015A" w:rsidP="0041015A">
      <w:pPr>
        <w:pStyle w:val="Geenafstand"/>
        <w:rPr>
          <w:b/>
          <w:color w:val="FF0000"/>
          <w:sz w:val="32"/>
          <w:szCs w:val="32"/>
          <w:lang w:eastAsia="nl-NL"/>
        </w:rPr>
      </w:pPr>
      <w:bookmarkStart w:id="0" w:name="_GoBack"/>
      <w:bookmarkEnd w:id="0"/>
      <w:r>
        <w:rPr>
          <w:b/>
          <w:noProof/>
          <w:color w:val="FF0000"/>
          <w:sz w:val="32"/>
          <w:szCs w:val="32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-135255</wp:posOffset>
            </wp:positionH>
            <wp:positionV relativeFrom="margin">
              <wp:posOffset>-1228725</wp:posOffset>
            </wp:positionV>
            <wp:extent cx="3105150" cy="990600"/>
            <wp:effectExtent l="19050" t="0" r="0" b="0"/>
            <wp:wrapSquare wrapText="bothSides"/>
            <wp:docPr id="1" name="Afbeelding 0" descr="BOB_logo_RGB voor briefhoo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logo_RGB voor briefhoof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E74">
        <w:rPr>
          <w:b/>
          <w:color w:val="FF0000"/>
          <w:sz w:val="32"/>
          <w:szCs w:val="32"/>
          <w:lang w:eastAsia="nl-NL"/>
        </w:rPr>
        <w:t>Aanvraagformulier Ondernemersfonds Binnenstad Delft</w:t>
      </w:r>
    </w:p>
    <w:p w:rsidR="0041015A" w:rsidRPr="00905C47" w:rsidRDefault="0041015A" w:rsidP="0041015A">
      <w:pPr>
        <w:pStyle w:val="Geenafstand"/>
        <w:rPr>
          <w:lang w:eastAsia="nl-NL"/>
        </w:rPr>
      </w:pPr>
    </w:p>
    <w:p w:rsidR="0041015A" w:rsidRDefault="0041015A" w:rsidP="0041015A">
      <w:pPr>
        <w:pStyle w:val="Geenafstand"/>
        <w:spacing w:line="300" w:lineRule="auto"/>
      </w:pPr>
      <w:r w:rsidRPr="00D34AE7">
        <w:t>Indien u op de zes gestelde vr</w:t>
      </w:r>
      <w:r>
        <w:t>agen ‘ja’ kunt antwoorden, wordt</w:t>
      </w:r>
      <w:r w:rsidRPr="00D34AE7">
        <w:t xml:space="preserve"> u verzocht het formulier verder in te vullen en met eventuele bijlagen te mailen naar </w:t>
      </w:r>
      <w:r>
        <w:t>de Stichting Bestuurlijk Overleg Binnenstad (</w:t>
      </w:r>
      <w:hyperlink r:id="rId9" w:history="1">
        <w:r w:rsidR="00FB1F27" w:rsidRPr="00B03332">
          <w:rPr>
            <w:rStyle w:val="Hyperlink"/>
          </w:rPr>
          <w:t>info@bobdelft.nl</w:t>
        </w:r>
      </w:hyperlink>
      <w:r>
        <w:t>)</w:t>
      </w:r>
      <w:r w:rsidRPr="00D34AE7">
        <w:t>.</w:t>
      </w:r>
      <w:r>
        <w:t xml:space="preserve"> </w:t>
      </w:r>
    </w:p>
    <w:p w:rsidR="0041015A" w:rsidRPr="00D34AE7" w:rsidRDefault="0041015A" w:rsidP="0041015A">
      <w:pPr>
        <w:pStyle w:val="Geenafstand"/>
        <w:spacing w:line="300" w:lineRule="auto"/>
        <w:rPr>
          <w:color w:val="FF0000"/>
        </w:rPr>
      </w:pP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 xml:space="preserve">Uw project dient een collectief doel voor het gebied? </w:t>
      </w:r>
      <w:r>
        <w:t xml:space="preserve"> 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betreft geen reguliere gemeentelijke taak?</w:t>
      </w:r>
      <w:r w:rsidRPr="00D34AE7">
        <w:rPr>
          <w:noProof/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is onderbouwd met een gespecificeerde begroting?</w:t>
      </w:r>
      <w:r w:rsidRPr="002E0617">
        <w:rPr>
          <w:noProof/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kan digitaal worden aangeleverd?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 bent bereid uw project mondeling toe te lichten?</w:t>
      </w:r>
    </w:p>
    <w:p w:rsidR="0041015A" w:rsidRDefault="0041015A" w:rsidP="0041015A">
      <w:pPr>
        <w:pStyle w:val="Geenafstand"/>
        <w:numPr>
          <w:ilvl w:val="0"/>
          <w:numId w:val="1"/>
        </w:numPr>
        <w:spacing w:line="300" w:lineRule="auto"/>
        <w:ind w:left="284" w:hanging="284"/>
      </w:pPr>
      <w:r w:rsidRPr="00D34AE7">
        <w:t>Uw project wordt binnen een jaar uitgevoerd?</w:t>
      </w:r>
    </w:p>
    <w:p w:rsidR="0041015A" w:rsidRDefault="0041015A" w:rsidP="0041015A">
      <w:pPr>
        <w:pStyle w:val="Geenafstand"/>
        <w:spacing w:line="300" w:lineRule="auto"/>
        <w:ind w:left="284"/>
      </w:pPr>
    </w:p>
    <w:p w:rsidR="0041015A" w:rsidRPr="00D34AE7" w:rsidRDefault="0041015A" w:rsidP="0041015A">
      <w:pPr>
        <w:pStyle w:val="Geenafstand"/>
        <w:spacing w:line="300" w:lineRule="auto"/>
        <w:ind w:left="284"/>
      </w:pPr>
    </w:p>
    <w:p w:rsidR="0041015A" w:rsidRDefault="0041015A" w:rsidP="0041015A">
      <w:pPr>
        <w:pStyle w:val="Geenafstand"/>
        <w:spacing w:line="300" w:lineRule="auto"/>
        <w:rPr>
          <w:bCs/>
          <w:lang w:eastAsia="nl-NL"/>
        </w:rPr>
      </w:pPr>
      <w:r>
        <w:rPr>
          <w:bCs/>
          <w:lang w:eastAsia="nl-NL"/>
        </w:rPr>
        <w:t>In uw aanvraag willen wij graag de volgende zaken kunnen lezen en beoordelen.</w:t>
      </w:r>
    </w:p>
    <w:p w:rsidR="0041015A" w:rsidRDefault="0041015A" w:rsidP="0041015A">
      <w:pPr>
        <w:pStyle w:val="Geenafstand"/>
        <w:spacing w:line="300" w:lineRule="auto"/>
        <w:rPr>
          <w:bCs/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lang w:eastAsia="nl-NL"/>
        </w:rPr>
      </w:pPr>
      <w:r w:rsidRPr="00B57AB0">
        <w:rPr>
          <w:b/>
          <w:lang w:eastAsia="nl-NL"/>
        </w:rPr>
        <w:t>De organisatie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Naam </w:t>
      </w:r>
      <w:r w:rsidRPr="00D34AE7">
        <w:rPr>
          <w:lang w:eastAsia="nl-NL"/>
        </w:rPr>
        <w:t>organisatie: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Naam en functie contactpersoon: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Postadr</w:t>
      </w:r>
      <w:r>
        <w:rPr>
          <w:lang w:eastAsia="nl-NL"/>
        </w:rPr>
        <w:t xml:space="preserve">es (met postcode): </w:t>
      </w:r>
    </w:p>
    <w:p w:rsidR="0041015A" w:rsidRDefault="00B83B2F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Mobiel en/of telefoon</w:t>
      </w:r>
      <w:r w:rsidR="0041015A">
        <w:rPr>
          <w:lang w:eastAsia="nl-NL"/>
        </w:rPr>
        <w:t xml:space="preserve">: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Website: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E-mail: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Rekeningnummer: </w:t>
      </w:r>
      <w:r>
        <w:rPr>
          <w:lang w:eastAsia="nl-NL"/>
        </w:rPr>
        <w:tab/>
        <w:t>t.n.v.</w:t>
      </w:r>
      <w:r w:rsidRPr="00D34AE7">
        <w:rPr>
          <w:lang w:eastAsia="nl-NL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  <w:r>
        <w:rPr>
          <w:lang w:eastAsia="nl-NL"/>
        </w:rPr>
        <w:tab/>
      </w:r>
      <w:r w:rsidRPr="00D34AE7">
        <w:rPr>
          <w:lang w:eastAsia="nl-NL"/>
        </w:rPr>
        <w:t>Plaats: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spacing w:line="300" w:lineRule="auto"/>
        <w:ind w:left="284" w:hanging="284"/>
        <w:rPr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lang w:eastAsia="nl-NL"/>
        </w:rPr>
      </w:pPr>
      <w:r w:rsidRPr="00B57AB0">
        <w:rPr>
          <w:b/>
          <w:lang w:eastAsia="nl-NL"/>
        </w:rPr>
        <w:t>Doelstelling van de organisatie: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Kernactiviteit van de organisatie: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Nummer Kamer van Koophandel (indien bekend)</w:t>
      </w:r>
      <w:r>
        <w:rPr>
          <w:lang w:eastAsia="nl-NL"/>
        </w:rPr>
        <w:t xml:space="preserve">: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Kan uw organisatie betaalde BTW</w:t>
      </w:r>
      <w:r w:rsidRPr="00D34AE7">
        <w:rPr>
          <w:lang w:eastAsia="nl-NL"/>
        </w:rPr>
        <w:t xml:space="preserve"> terugvorderen bij de belastingdienst?</w:t>
      </w:r>
      <w:r>
        <w:rPr>
          <w:lang w:eastAsia="nl-NL"/>
        </w:rPr>
        <w:t xml:space="preserve"> </w:t>
      </w:r>
    </w:p>
    <w:p w:rsidR="0041015A" w:rsidRPr="00020CE0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bCs/>
          <w:lang w:eastAsia="nl-NL"/>
        </w:rPr>
      </w:pPr>
      <w:r w:rsidRPr="00D34AE7">
        <w:rPr>
          <w:lang w:eastAsia="nl-NL"/>
        </w:rPr>
        <w:t>Indien van toepassing: wat is uw btw-nummer?</w:t>
      </w:r>
      <w:r>
        <w:rPr>
          <w:lang w:eastAsia="nl-NL"/>
        </w:rPr>
        <w:t xml:space="preserve"> </w:t>
      </w:r>
    </w:p>
    <w:p w:rsidR="0041015A" w:rsidRPr="002E0617" w:rsidRDefault="0041015A" w:rsidP="0041015A">
      <w:pPr>
        <w:pStyle w:val="Geenafstand"/>
        <w:spacing w:line="300" w:lineRule="auto"/>
        <w:ind w:left="720"/>
        <w:rPr>
          <w:bCs/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lang w:eastAsia="nl-NL"/>
        </w:rPr>
      </w:pPr>
      <w:r w:rsidRPr="00B57AB0">
        <w:rPr>
          <w:b/>
          <w:bCs/>
          <w:lang w:eastAsia="nl-NL"/>
        </w:rPr>
        <w:t>Het project: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De naam van het project w</w:t>
      </w:r>
      <w:r>
        <w:rPr>
          <w:lang w:eastAsia="nl-NL"/>
        </w:rPr>
        <w:t>aarvoor u een donatie aanvraagt: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Geef een korte samenvattin</w:t>
      </w:r>
      <w:r>
        <w:rPr>
          <w:lang w:eastAsia="nl-NL"/>
        </w:rPr>
        <w:t xml:space="preserve">g van de inhoud van het project: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W</w:t>
      </w:r>
      <w:r w:rsidRPr="00D34AE7">
        <w:rPr>
          <w:lang w:eastAsia="nl-NL"/>
        </w:rPr>
        <w:t>at is het concrete doel van uw project?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W</w:t>
      </w:r>
      <w:r w:rsidRPr="00D34AE7">
        <w:rPr>
          <w:lang w:eastAsia="nl-NL"/>
        </w:rPr>
        <w:t>at zijn de verwachte resultaten?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Wat maakt het project bijzonder?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Wat is (zijn) de doelgroep(en) van het project?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Hoeveel mensen gaat u naar verwachting bereiken?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lastRenderedPageBreak/>
        <w:t>Hoe gaat u de doelgroep bereiken?</w:t>
      </w:r>
      <w:r>
        <w:rPr>
          <w:lang w:eastAsia="nl-NL"/>
        </w:rPr>
        <w:t xml:space="preserve">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Van welke communicati</w:t>
      </w:r>
      <w:r>
        <w:rPr>
          <w:lang w:eastAsia="nl-NL"/>
        </w:rPr>
        <w:t xml:space="preserve">emiddelen gaat u gebruikmaken?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 xml:space="preserve">Website project </w:t>
      </w:r>
      <w:r>
        <w:rPr>
          <w:lang w:eastAsia="nl-NL"/>
        </w:rPr>
        <w:t>(</w:t>
      </w:r>
      <w:r w:rsidRPr="00D34AE7">
        <w:rPr>
          <w:lang w:eastAsia="nl-NL"/>
        </w:rPr>
        <w:t>indien van toepassing</w:t>
      </w:r>
      <w:r>
        <w:rPr>
          <w:lang w:eastAsia="nl-NL"/>
        </w:rPr>
        <w:t>):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Wanneer vindt het project plaats (</w:t>
      </w:r>
      <w:r>
        <w:rPr>
          <w:lang w:eastAsia="nl-NL"/>
        </w:rPr>
        <w:t>b</w:t>
      </w:r>
      <w:r w:rsidRPr="00D34AE7">
        <w:rPr>
          <w:lang w:eastAsia="nl-NL"/>
        </w:rPr>
        <w:t>egin- en einddatum)</w:t>
      </w:r>
      <w:r>
        <w:rPr>
          <w:lang w:eastAsia="nl-NL"/>
        </w:rPr>
        <w:t>?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Waar vindt</w:t>
      </w:r>
      <w:r>
        <w:rPr>
          <w:lang w:eastAsia="nl-NL"/>
        </w:rPr>
        <w:t xml:space="preserve"> het project plaats?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Hoeveel professionals en/of vrijwilligers zijn er bij uw project betrokken? </w:t>
      </w:r>
    </w:p>
    <w:p w:rsidR="0041015A" w:rsidRDefault="0041015A" w:rsidP="0041015A">
      <w:pPr>
        <w:pStyle w:val="Geenafstand"/>
        <w:spacing w:line="300" w:lineRule="auto"/>
        <w:rPr>
          <w:bCs/>
          <w:lang w:eastAsia="nl-NL"/>
        </w:rPr>
      </w:pPr>
    </w:p>
    <w:p w:rsidR="0041015A" w:rsidRPr="00B57AB0" w:rsidRDefault="0041015A" w:rsidP="0041015A">
      <w:pPr>
        <w:pStyle w:val="Geenafstand"/>
        <w:numPr>
          <w:ilvl w:val="0"/>
          <w:numId w:val="2"/>
        </w:numPr>
        <w:spacing w:line="300" w:lineRule="auto"/>
        <w:ind w:left="284" w:hanging="284"/>
        <w:rPr>
          <w:b/>
          <w:bCs/>
          <w:lang w:eastAsia="nl-NL"/>
        </w:rPr>
      </w:pPr>
      <w:r w:rsidRPr="00B57AB0">
        <w:rPr>
          <w:b/>
          <w:bCs/>
          <w:lang w:eastAsia="nl-NL"/>
        </w:rPr>
        <w:t>Financiën</w:t>
      </w:r>
      <w:r>
        <w:rPr>
          <w:b/>
          <w:bCs/>
          <w:lang w:eastAsia="nl-NL"/>
        </w:rPr>
        <w:t xml:space="preserve"> (zie bijgevoegde begroting en eventuele andere relevante bijlagen)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>W</w:t>
      </w:r>
      <w:r w:rsidRPr="00D34AE7">
        <w:rPr>
          <w:lang w:eastAsia="nl-NL"/>
        </w:rPr>
        <w:t>at zijn de totale kosten van het project?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 xml:space="preserve">Welk bedrag vraagt u bij </w:t>
      </w:r>
      <w:r>
        <w:rPr>
          <w:lang w:eastAsia="nl-NL"/>
        </w:rPr>
        <w:t>het Ondernemersf</w:t>
      </w:r>
      <w:r w:rsidRPr="00D34AE7">
        <w:rPr>
          <w:lang w:eastAsia="nl-NL"/>
        </w:rPr>
        <w:t>onds</w:t>
      </w:r>
      <w:r>
        <w:rPr>
          <w:lang w:eastAsia="nl-NL"/>
        </w:rPr>
        <w:t xml:space="preserve"> Binnenstad Delft</w:t>
      </w:r>
      <w:r w:rsidRPr="00D34AE7">
        <w:rPr>
          <w:lang w:eastAsia="nl-NL"/>
        </w:rPr>
        <w:t xml:space="preserve"> aan?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>
        <w:rPr>
          <w:lang w:eastAsia="nl-NL"/>
        </w:rPr>
        <w:t xml:space="preserve">Past de aanvraag in de nota Vitaal &amp; Gastvrij, waardoor cofinanciering met </w:t>
      </w:r>
      <w:r w:rsidR="00B83B2F">
        <w:rPr>
          <w:lang w:eastAsia="nl-NL"/>
        </w:rPr>
        <w:t>de</w:t>
      </w:r>
      <w:r>
        <w:rPr>
          <w:lang w:eastAsia="nl-NL"/>
        </w:rPr>
        <w:t xml:space="preserve"> SCMD een mogelijkheid zou kunnen zijn en waarom? </w:t>
      </w:r>
    </w:p>
    <w:p w:rsidR="0041015A" w:rsidRDefault="0041015A" w:rsidP="0041015A">
      <w:pPr>
        <w:pStyle w:val="Geenafstand"/>
        <w:spacing w:line="300" w:lineRule="auto"/>
        <w:ind w:left="567"/>
      </w:pPr>
      <w:r>
        <w:rPr>
          <w:lang w:eastAsia="nl-NL"/>
        </w:rPr>
        <w:t>(</w:t>
      </w:r>
      <w:r w:rsidRPr="007175D8">
        <w:rPr>
          <w:i/>
          <w:lang w:eastAsia="nl-NL"/>
        </w:rPr>
        <w:t>google naar Vitaal en Gastvrij Delft of gebruik deze link</w:t>
      </w:r>
      <w:r>
        <w:rPr>
          <w:lang w:eastAsia="nl-NL"/>
        </w:rPr>
        <w:t xml:space="preserve">: </w:t>
      </w:r>
    </w:p>
    <w:p w:rsidR="0041015A" w:rsidRDefault="00354313" w:rsidP="0041015A">
      <w:pPr>
        <w:pStyle w:val="Geenafstand"/>
        <w:spacing w:line="300" w:lineRule="auto"/>
        <w:ind w:left="567" w:right="-1"/>
        <w:rPr>
          <w:lang w:eastAsia="nl-NL"/>
        </w:rPr>
      </w:pPr>
      <w:hyperlink r:id="rId10" w:history="1">
        <w:r w:rsidR="0041015A" w:rsidRPr="00BD0F33">
          <w:rPr>
            <w:rStyle w:val="Hyperlink"/>
            <w:lang w:eastAsia="nl-NL"/>
          </w:rPr>
          <w:t>www.delft.nl/Inwoners/Wonen_en_leven/Wonen/Delftse_wijken/Binnenstad/Vitaal_en_gastvrij</w:t>
        </w:r>
      </w:hyperlink>
      <w:r w:rsidR="0041015A">
        <w:rPr>
          <w:lang w:eastAsia="nl-NL"/>
        </w:rPr>
        <w:t>)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Wat is de eigen bijdrage van uw organisatie?</w:t>
      </w:r>
      <w:r w:rsidRPr="00D34AE7">
        <w:rPr>
          <w:lang w:eastAsia="nl-NL"/>
        </w:rPr>
        <w:br/>
      </w:r>
      <w:r>
        <w:rPr>
          <w:lang w:eastAsia="nl-NL"/>
        </w:rPr>
        <w:t>- f</w:t>
      </w:r>
      <w:r w:rsidRPr="00D34AE7">
        <w:rPr>
          <w:lang w:eastAsia="nl-NL"/>
        </w:rPr>
        <w:t>inancieel:</w:t>
      </w:r>
      <w:r>
        <w:rPr>
          <w:lang w:eastAsia="nl-NL"/>
        </w:rPr>
        <w:t xml:space="preserve"> </w:t>
      </w:r>
      <w:r w:rsidRPr="00D34AE7">
        <w:rPr>
          <w:lang w:eastAsia="nl-NL"/>
        </w:rPr>
        <w:br/>
      </w:r>
      <w:r>
        <w:rPr>
          <w:lang w:eastAsia="nl-NL"/>
        </w:rPr>
        <w:t>- i</w:t>
      </w:r>
      <w:r w:rsidRPr="00D34AE7">
        <w:rPr>
          <w:lang w:eastAsia="nl-NL"/>
        </w:rPr>
        <w:t>n natura:</w:t>
      </w:r>
      <w:r>
        <w:rPr>
          <w:lang w:eastAsia="nl-NL"/>
        </w:rPr>
        <w:t xml:space="preserve">  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>Hoe denkt u de verdere kosten te financieren?</w:t>
      </w:r>
    </w:p>
    <w:p w:rsidR="0041015A" w:rsidRPr="00D34AE7" w:rsidRDefault="0041015A" w:rsidP="0041015A">
      <w:pPr>
        <w:pStyle w:val="Geenafstand"/>
        <w:numPr>
          <w:ilvl w:val="1"/>
          <w:numId w:val="2"/>
        </w:numPr>
        <w:spacing w:line="300" w:lineRule="auto"/>
        <w:ind w:left="567" w:hanging="283"/>
        <w:rPr>
          <w:lang w:eastAsia="nl-NL"/>
        </w:rPr>
      </w:pPr>
      <w:r w:rsidRPr="00D34AE7">
        <w:rPr>
          <w:lang w:eastAsia="nl-NL"/>
        </w:rPr>
        <w:t xml:space="preserve">Bij welke andere </w:t>
      </w:r>
      <w:r>
        <w:rPr>
          <w:lang w:eastAsia="nl-NL"/>
        </w:rPr>
        <w:t>instanties, fondsen, overheden</w:t>
      </w:r>
      <w:r w:rsidRPr="00D34AE7">
        <w:rPr>
          <w:lang w:eastAsia="nl-NL"/>
        </w:rPr>
        <w:t xml:space="preserve"> of sponsors heeft u financiering aangevraagd?</w:t>
      </w:r>
      <w:r>
        <w:rPr>
          <w:lang w:eastAsia="nl-NL"/>
        </w:rPr>
        <w:t xml:space="preserve"> </w:t>
      </w:r>
    </w:p>
    <w:p w:rsidR="0041015A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Pr="00D34AE7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Pr="00F26C13" w:rsidRDefault="0041015A" w:rsidP="0041015A">
      <w:pPr>
        <w:pStyle w:val="Geenafstand"/>
        <w:spacing w:line="300" w:lineRule="auto"/>
        <w:rPr>
          <w:lang w:eastAsia="nl-NL"/>
        </w:rPr>
      </w:pPr>
      <w:r w:rsidRPr="00F26C13">
        <w:rPr>
          <w:lang w:eastAsia="nl-NL"/>
        </w:rPr>
        <w:t xml:space="preserve">U kunt dit aanvraagformulier met </w:t>
      </w:r>
      <w:r>
        <w:rPr>
          <w:lang w:eastAsia="nl-NL"/>
        </w:rPr>
        <w:t xml:space="preserve">begroting en </w:t>
      </w:r>
      <w:r w:rsidRPr="00F26C13">
        <w:rPr>
          <w:lang w:eastAsia="nl-NL"/>
        </w:rPr>
        <w:t xml:space="preserve">eventuele </w:t>
      </w:r>
      <w:r>
        <w:rPr>
          <w:lang w:eastAsia="nl-NL"/>
        </w:rPr>
        <w:t xml:space="preserve">andere </w:t>
      </w:r>
      <w:r w:rsidRPr="00F26C13">
        <w:rPr>
          <w:lang w:eastAsia="nl-NL"/>
        </w:rPr>
        <w:t xml:space="preserve">bijlagen mailen naar: </w:t>
      </w:r>
      <w:hyperlink r:id="rId11" w:history="1">
        <w:r w:rsidR="00FB1F27" w:rsidRPr="00B03332">
          <w:rPr>
            <w:rStyle w:val="Hyperlink"/>
          </w:rPr>
          <w:t>info@bobdelft.nl</w:t>
        </w:r>
      </w:hyperlink>
    </w:p>
    <w:p w:rsidR="0041015A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Default="0041015A" w:rsidP="0041015A">
      <w:pPr>
        <w:pStyle w:val="Geenafstand"/>
        <w:spacing w:line="300" w:lineRule="auto"/>
        <w:rPr>
          <w:lang w:eastAsia="nl-NL"/>
        </w:rPr>
      </w:pPr>
    </w:p>
    <w:p w:rsidR="0041015A" w:rsidRPr="00AC7148" w:rsidRDefault="0041015A" w:rsidP="0041015A">
      <w:pPr>
        <w:rPr>
          <w:rFonts w:cs="Segoe UI"/>
          <w:u w:val="single"/>
        </w:rPr>
      </w:pPr>
      <w:r w:rsidRPr="00AC7148">
        <w:rPr>
          <w:rFonts w:cs="Segoe UI"/>
          <w:u w:val="single"/>
        </w:rPr>
        <w:t xml:space="preserve">Vervolg procedure: </w:t>
      </w:r>
    </w:p>
    <w:p w:rsidR="0041015A" w:rsidRPr="00AC7148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 w:rsidRPr="00AC7148">
        <w:rPr>
          <w:rFonts w:cs="Segoe UI"/>
        </w:rPr>
        <w:t xml:space="preserve">Het </w:t>
      </w:r>
      <w:r>
        <w:rPr>
          <w:rFonts w:cs="Segoe UI"/>
        </w:rPr>
        <w:t>secretariaat</w:t>
      </w:r>
      <w:r w:rsidRPr="00AC7148">
        <w:rPr>
          <w:rFonts w:cs="Segoe UI"/>
        </w:rPr>
        <w:t xml:space="preserve"> st</w:t>
      </w:r>
      <w:r>
        <w:rPr>
          <w:rFonts w:cs="Segoe UI"/>
        </w:rPr>
        <w:t>uurt u een ontvangstbevestiging.</w:t>
      </w:r>
    </w:p>
    <w:p w:rsidR="0041015A" w:rsidRPr="00AC7148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 w:rsidRPr="00AC7148">
        <w:rPr>
          <w:rFonts w:cs="Segoe UI"/>
        </w:rPr>
        <w:t xml:space="preserve">Het </w:t>
      </w:r>
      <w:r>
        <w:rPr>
          <w:rFonts w:cs="Segoe UI"/>
        </w:rPr>
        <w:t>secretariaat</w:t>
      </w:r>
      <w:r w:rsidRPr="00AC7148">
        <w:rPr>
          <w:rFonts w:cs="Segoe UI"/>
        </w:rPr>
        <w:t xml:space="preserve"> bevestigt of uw ingediende project aan de gestelde eisen voldoet en verzoekt u eventueel punten verder te verduidelijken of uit te werken.  </w:t>
      </w:r>
    </w:p>
    <w:p w:rsidR="0041015A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 w:rsidRPr="00AC7148">
        <w:rPr>
          <w:rFonts w:cs="Segoe UI"/>
        </w:rPr>
        <w:t xml:space="preserve">Het BOB toetst </w:t>
      </w:r>
      <w:r w:rsidR="00B83B2F">
        <w:rPr>
          <w:rFonts w:cs="Segoe UI"/>
        </w:rPr>
        <w:t xml:space="preserve">iedere vergadering </w:t>
      </w:r>
      <w:r w:rsidRPr="00AC7148">
        <w:rPr>
          <w:rFonts w:cs="Segoe UI"/>
        </w:rPr>
        <w:t>ingediende aanvragen</w:t>
      </w:r>
    </w:p>
    <w:p w:rsidR="0041015A" w:rsidRDefault="0041015A" w:rsidP="0041015A">
      <w:pPr>
        <w:pStyle w:val="Lijstalinea"/>
        <w:numPr>
          <w:ilvl w:val="0"/>
          <w:numId w:val="3"/>
        </w:numPr>
        <w:ind w:left="567" w:hanging="567"/>
        <w:rPr>
          <w:rFonts w:cs="Segoe UI"/>
        </w:rPr>
      </w:pPr>
      <w:r>
        <w:rPr>
          <w:rFonts w:cs="Segoe UI"/>
        </w:rPr>
        <w:t xml:space="preserve">U krijgt na toetsing </w:t>
      </w:r>
      <w:r w:rsidR="00B83B2F">
        <w:rPr>
          <w:rFonts w:cs="Segoe UI"/>
        </w:rPr>
        <w:t xml:space="preserve">per e-mail </w:t>
      </w:r>
      <w:r>
        <w:rPr>
          <w:rFonts w:cs="Segoe UI"/>
        </w:rPr>
        <w:t>bericht o</w:t>
      </w:r>
      <w:r w:rsidR="00B83B2F">
        <w:rPr>
          <w:rFonts w:cs="Segoe UI"/>
        </w:rPr>
        <w:t>f uw aanvraag gehonoreerd wordt, in combinatie met een telefonisch contact met de voorzitter.</w:t>
      </w:r>
    </w:p>
    <w:p w:rsidR="00341529" w:rsidRPr="0092108C" w:rsidRDefault="00B83B2F" w:rsidP="0041015A">
      <w:pPr>
        <w:pStyle w:val="Lijstalinea"/>
        <w:numPr>
          <w:ilvl w:val="0"/>
          <w:numId w:val="3"/>
        </w:numPr>
        <w:ind w:left="567" w:hanging="567"/>
      </w:pPr>
      <w:r>
        <w:rPr>
          <w:rFonts w:cs="Segoe UI"/>
        </w:rPr>
        <w:t>Wanneer</w:t>
      </w:r>
      <w:r w:rsidR="0041015A">
        <w:rPr>
          <w:rFonts w:cs="Segoe UI"/>
        </w:rPr>
        <w:t xml:space="preserve"> uw aanvraag gehonoreerd wordt, verwacht het BOB van u minimaal één tussentijdse evaluatie en na afloop van het project een eindevaluatie.</w:t>
      </w:r>
      <w:r w:rsidR="0041015A" w:rsidRPr="0092108C">
        <w:t xml:space="preserve"> </w:t>
      </w:r>
    </w:p>
    <w:sectPr w:rsidR="00341529" w:rsidRPr="0092108C" w:rsidSect="0092108C">
      <w:headerReference w:type="default" r:id="rId12"/>
      <w:footerReference w:type="default" r:id="rId13"/>
      <w:pgSz w:w="11906" w:h="16838"/>
      <w:pgMar w:top="1560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313" w:rsidRDefault="00354313" w:rsidP="0092067F">
      <w:pPr>
        <w:spacing w:after="0" w:line="240" w:lineRule="auto"/>
      </w:pPr>
      <w:r>
        <w:separator/>
      </w:r>
    </w:p>
  </w:endnote>
  <w:endnote w:type="continuationSeparator" w:id="0">
    <w:p w:rsidR="00354313" w:rsidRDefault="00354313" w:rsidP="0092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CD" w:rsidRDefault="00495ECD" w:rsidP="0056428F">
    <w:pPr>
      <w:pStyle w:val="Voettekst"/>
      <w:pBdr>
        <w:bottom w:val="single" w:sz="6" w:space="1" w:color="auto"/>
      </w:pBdr>
      <w:tabs>
        <w:tab w:val="clear" w:pos="4536"/>
        <w:tab w:val="center" w:pos="0"/>
        <w:tab w:val="left" w:pos="4253"/>
      </w:tabs>
      <w:jc w:val="both"/>
      <w:rPr>
        <w:b/>
        <w:sz w:val="18"/>
        <w:szCs w:val="18"/>
      </w:rPr>
    </w:pPr>
  </w:p>
  <w:p w:rsidR="001A4728" w:rsidRPr="00495ECD" w:rsidRDefault="00354313" w:rsidP="0041015A">
    <w:pPr>
      <w:pStyle w:val="Voettekst"/>
      <w:tabs>
        <w:tab w:val="clear" w:pos="4536"/>
        <w:tab w:val="center" w:pos="0"/>
        <w:tab w:val="left" w:pos="4253"/>
      </w:tabs>
      <w:jc w:val="right"/>
      <w:rPr>
        <w:b/>
        <w:sz w:val="18"/>
        <w:szCs w:val="18"/>
      </w:rPr>
    </w:pPr>
    <w:sdt>
      <w:sdtPr>
        <w:rPr>
          <w:b/>
          <w:sz w:val="18"/>
          <w:szCs w:val="18"/>
        </w:rPr>
        <w:id w:val="8944396"/>
        <w:docPartObj>
          <w:docPartGallery w:val="Page Numbers (Bottom of Page)"/>
          <w:docPartUnique/>
        </w:docPartObj>
      </w:sdtPr>
      <w:sdtEndPr/>
      <w:sdtContent>
        <w:r w:rsidR="0056428F" w:rsidRPr="00495ECD">
          <w:rPr>
            <w:b/>
            <w:sz w:val="18"/>
            <w:szCs w:val="18"/>
          </w:rPr>
          <w:t xml:space="preserve"> pag. </w:t>
        </w:r>
        <w:r w:rsidR="0042021E" w:rsidRPr="00495ECD">
          <w:rPr>
            <w:b/>
            <w:sz w:val="18"/>
            <w:szCs w:val="18"/>
          </w:rPr>
          <w:fldChar w:fldCharType="begin"/>
        </w:r>
        <w:r w:rsidR="00BD711B" w:rsidRPr="00495ECD">
          <w:rPr>
            <w:b/>
            <w:sz w:val="18"/>
            <w:szCs w:val="18"/>
          </w:rPr>
          <w:instrText xml:space="preserve"> PAGE   \* MERGEFORMAT </w:instrText>
        </w:r>
        <w:r w:rsidR="0042021E" w:rsidRPr="00495ECD">
          <w:rPr>
            <w:b/>
            <w:sz w:val="18"/>
            <w:szCs w:val="18"/>
          </w:rPr>
          <w:fldChar w:fldCharType="separate"/>
        </w:r>
        <w:r w:rsidR="00220CEB">
          <w:rPr>
            <w:b/>
            <w:noProof/>
            <w:sz w:val="18"/>
            <w:szCs w:val="18"/>
          </w:rPr>
          <w:t>2</w:t>
        </w:r>
        <w:r w:rsidR="0042021E" w:rsidRPr="00495ECD">
          <w:rPr>
            <w:b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313" w:rsidRDefault="00354313" w:rsidP="0092067F">
      <w:pPr>
        <w:spacing w:after="0" w:line="240" w:lineRule="auto"/>
      </w:pPr>
      <w:r>
        <w:separator/>
      </w:r>
    </w:p>
  </w:footnote>
  <w:footnote w:type="continuationSeparator" w:id="0">
    <w:p w:rsidR="00354313" w:rsidRDefault="00354313" w:rsidP="0092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08C" w:rsidRPr="00BB6C81" w:rsidRDefault="0092108C" w:rsidP="0092108C">
    <w:pPr>
      <w:pStyle w:val="Koptekst"/>
      <w:jc w:val="right"/>
      <w:rPr>
        <w:b/>
        <w:sz w:val="18"/>
        <w:szCs w:val="18"/>
      </w:rPr>
    </w:pPr>
    <w:r w:rsidRPr="00BB6C81">
      <w:rPr>
        <w:b/>
        <w:sz w:val="18"/>
        <w:szCs w:val="18"/>
      </w:rPr>
      <w:t xml:space="preserve">Correspondentieadres: </w:t>
    </w:r>
  </w:p>
  <w:p w:rsidR="0092108C" w:rsidRPr="00BB6C81" w:rsidRDefault="0092108C" w:rsidP="0092108C">
    <w:pPr>
      <w:pStyle w:val="Koptekst"/>
      <w:jc w:val="right"/>
      <w:rPr>
        <w:b/>
        <w:sz w:val="18"/>
        <w:szCs w:val="18"/>
      </w:rPr>
    </w:pPr>
    <w:r w:rsidRPr="00BB6C81">
      <w:rPr>
        <w:b/>
        <w:sz w:val="18"/>
        <w:szCs w:val="18"/>
      </w:rPr>
      <w:t>Stichting BOB</w:t>
    </w:r>
  </w:p>
  <w:p w:rsidR="0092108C" w:rsidRPr="00BB6C81" w:rsidRDefault="0092108C" w:rsidP="0092108C">
    <w:pPr>
      <w:pStyle w:val="Koptekst"/>
      <w:jc w:val="right"/>
      <w:rPr>
        <w:b/>
        <w:sz w:val="18"/>
        <w:szCs w:val="18"/>
      </w:rPr>
    </w:pPr>
    <w:r w:rsidRPr="00BB6C81">
      <w:rPr>
        <w:b/>
        <w:sz w:val="18"/>
        <w:szCs w:val="18"/>
      </w:rPr>
      <w:t xml:space="preserve">p/a </w:t>
    </w:r>
    <w:r w:rsidR="004E694F">
      <w:rPr>
        <w:b/>
        <w:sz w:val="18"/>
        <w:szCs w:val="18"/>
      </w:rPr>
      <w:t>Hugo de Grootstraat 47</w:t>
    </w:r>
  </w:p>
  <w:p w:rsidR="0092108C" w:rsidRDefault="0092108C" w:rsidP="0092108C">
    <w:pPr>
      <w:pStyle w:val="Koptekst"/>
      <w:jc w:val="right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261</w:t>
    </w:r>
    <w:r w:rsidR="004E694F">
      <w:rPr>
        <w:b/>
        <w:sz w:val="18"/>
        <w:szCs w:val="18"/>
        <w:lang w:val="en-GB"/>
      </w:rPr>
      <w:t>3</w:t>
    </w:r>
    <w:r>
      <w:rPr>
        <w:b/>
        <w:sz w:val="18"/>
        <w:szCs w:val="18"/>
        <w:lang w:val="en-GB"/>
      </w:rPr>
      <w:t xml:space="preserve"> </w:t>
    </w:r>
    <w:r w:rsidR="004E694F">
      <w:rPr>
        <w:b/>
        <w:sz w:val="18"/>
        <w:szCs w:val="18"/>
        <w:lang w:val="en-GB"/>
      </w:rPr>
      <w:t xml:space="preserve">VN </w:t>
    </w:r>
    <w:r>
      <w:rPr>
        <w:b/>
        <w:sz w:val="18"/>
        <w:szCs w:val="18"/>
        <w:lang w:val="en-GB"/>
      </w:rPr>
      <w:t xml:space="preserve"> Delft</w:t>
    </w:r>
  </w:p>
  <w:p w:rsidR="0092108C" w:rsidRDefault="0092108C" w:rsidP="0092108C">
    <w:pPr>
      <w:pStyle w:val="Koptekst"/>
      <w:jc w:val="right"/>
      <w:rPr>
        <w:lang w:val="en-GB"/>
      </w:rPr>
    </w:pPr>
    <w:r>
      <w:rPr>
        <w:b/>
        <w:sz w:val="18"/>
        <w:szCs w:val="18"/>
        <w:lang w:val="en-GB"/>
      </w:rPr>
      <w:t xml:space="preserve">e-mail: </w:t>
    </w:r>
    <w:hyperlink r:id="rId1" w:history="1">
      <w:r w:rsidR="00FB1F27" w:rsidRPr="00B03332">
        <w:rPr>
          <w:rStyle w:val="Hyperlink"/>
          <w:b/>
          <w:sz w:val="18"/>
          <w:szCs w:val="18"/>
          <w:lang w:val="en-GB"/>
        </w:rPr>
        <w:t>info@bobdelft.nl</w:t>
      </w:r>
    </w:hyperlink>
  </w:p>
  <w:p w:rsidR="0092108C" w:rsidRPr="0041015A" w:rsidRDefault="0092108C" w:rsidP="0092108C">
    <w:pPr>
      <w:pStyle w:val="Koptekst"/>
      <w:pBdr>
        <w:bottom w:val="single" w:sz="6" w:space="1" w:color="auto"/>
      </w:pBdr>
      <w:jc w:val="right"/>
      <w:rPr>
        <w:b/>
        <w:sz w:val="18"/>
        <w:szCs w:val="18"/>
      </w:rPr>
    </w:pPr>
    <w:r w:rsidRPr="0041015A">
      <w:rPr>
        <w:b/>
        <w:sz w:val="18"/>
        <w:szCs w:val="18"/>
      </w:rPr>
      <w:t>KvK-nummer: 60975679</w:t>
    </w:r>
  </w:p>
  <w:p w:rsidR="0041015A" w:rsidRPr="0041015A" w:rsidRDefault="0041015A" w:rsidP="0092108C">
    <w:pPr>
      <w:pStyle w:val="Koptekst"/>
      <w:pBdr>
        <w:bottom w:val="single" w:sz="6" w:space="1" w:color="auto"/>
      </w:pBdr>
      <w:jc w:val="right"/>
      <w:rPr>
        <w:b/>
        <w:sz w:val="18"/>
        <w:szCs w:val="18"/>
      </w:rPr>
    </w:pPr>
    <w:r>
      <w:rPr>
        <w:b/>
        <w:sz w:val="18"/>
        <w:szCs w:val="18"/>
      </w:rPr>
      <w:t>btw-nummer:</w:t>
    </w:r>
    <w:r w:rsidRPr="0041015A">
      <w:rPr>
        <w:b/>
        <w:sz w:val="18"/>
        <w:szCs w:val="18"/>
      </w:rPr>
      <w:t>: 8541.45.175.B.01</w:t>
    </w:r>
  </w:p>
  <w:p w:rsidR="0092067F" w:rsidRPr="0092108C" w:rsidRDefault="0092067F" w:rsidP="0092108C">
    <w:pPr>
      <w:pStyle w:val="Koptekst"/>
      <w:jc w:val="right"/>
      <w:rPr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3E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D225F"/>
    <w:multiLevelType w:val="hybridMultilevel"/>
    <w:tmpl w:val="F624579C"/>
    <w:lvl w:ilvl="0" w:tplc="08EE10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F7"/>
    <w:rsid w:val="000062F9"/>
    <w:rsid w:val="00052BA5"/>
    <w:rsid w:val="00053845"/>
    <w:rsid w:val="000C31BE"/>
    <w:rsid w:val="000C623E"/>
    <w:rsid w:val="00106EE3"/>
    <w:rsid w:val="001164AD"/>
    <w:rsid w:val="00131854"/>
    <w:rsid w:val="00176192"/>
    <w:rsid w:val="001A4728"/>
    <w:rsid w:val="00220CEB"/>
    <w:rsid w:val="00341529"/>
    <w:rsid w:val="00354313"/>
    <w:rsid w:val="003B57C6"/>
    <w:rsid w:val="003F5C89"/>
    <w:rsid w:val="003F6008"/>
    <w:rsid w:val="0041015A"/>
    <w:rsid w:val="0042021E"/>
    <w:rsid w:val="004333DE"/>
    <w:rsid w:val="00474560"/>
    <w:rsid w:val="00495ECD"/>
    <w:rsid w:val="004E694F"/>
    <w:rsid w:val="00552C28"/>
    <w:rsid w:val="0056428F"/>
    <w:rsid w:val="0058221A"/>
    <w:rsid w:val="005C2C5F"/>
    <w:rsid w:val="006D6186"/>
    <w:rsid w:val="006E0443"/>
    <w:rsid w:val="0078188F"/>
    <w:rsid w:val="007C6567"/>
    <w:rsid w:val="007D6EF7"/>
    <w:rsid w:val="008C46D3"/>
    <w:rsid w:val="0092067F"/>
    <w:rsid w:val="0092108C"/>
    <w:rsid w:val="00933311"/>
    <w:rsid w:val="00936BAA"/>
    <w:rsid w:val="009C4E1E"/>
    <w:rsid w:val="00AE35CA"/>
    <w:rsid w:val="00B22B85"/>
    <w:rsid w:val="00B81426"/>
    <w:rsid w:val="00B83B2F"/>
    <w:rsid w:val="00BA0F72"/>
    <w:rsid w:val="00BD711B"/>
    <w:rsid w:val="00BF47B4"/>
    <w:rsid w:val="00C369DC"/>
    <w:rsid w:val="00C63407"/>
    <w:rsid w:val="00C63DD1"/>
    <w:rsid w:val="00C706DE"/>
    <w:rsid w:val="00E05710"/>
    <w:rsid w:val="00E77828"/>
    <w:rsid w:val="00EE7614"/>
    <w:rsid w:val="00FB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65875-EB79-45F7-AF2B-C066AC8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015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2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067F"/>
    <w:rPr>
      <w:rFonts w:asciiTheme="minorHAnsi" w:hAnsiTheme="minorHAnsi" w:cstheme="minorBidi"/>
      <w:sz w:val="22"/>
      <w:szCs w:val="22"/>
    </w:rPr>
  </w:style>
  <w:style w:type="table" w:styleId="Tabelraster">
    <w:name w:val="Table Grid"/>
    <w:basedOn w:val="Standaardtabel"/>
    <w:uiPriority w:val="39"/>
    <w:rsid w:val="0092067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920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20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067F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20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2067F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56428F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1015A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41015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obdelft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lft.nl/Inwoners/Wonen_en_leven/Wonen/Delftse_wijken/Binnenstad/Vitaal_en_gastvri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obdelft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bdelf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ke\AppData\Roaming\Microsoft\Sjablonen\2016%20BOB%20briefhoofd%20staan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0D92-72FA-423B-AAC4-4B2FB7C1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 BOB briefhoofd staand.dotx</Template>
  <TotalTime>1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Marja</cp:lastModifiedBy>
  <cp:revision>2</cp:revision>
  <dcterms:created xsi:type="dcterms:W3CDTF">2018-03-20T10:17:00Z</dcterms:created>
  <dcterms:modified xsi:type="dcterms:W3CDTF">2018-03-20T10:17:00Z</dcterms:modified>
</cp:coreProperties>
</file>